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B" w:rsidRDefault="00C6700B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</w:t>
      </w:r>
      <w:r w:rsidR="008A3571">
        <w:rPr>
          <w:noProof/>
          <w:lang w:eastAsia="fr-FR"/>
        </w:rPr>
        <w:t xml:space="preserve">                              </w:t>
      </w:r>
    </w:p>
    <w:p w:rsidR="00C6700B" w:rsidRDefault="00C6700B">
      <w:pPr>
        <w:rPr>
          <w:noProof/>
          <w:lang w:eastAsia="fr-FR"/>
        </w:rPr>
      </w:pPr>
    </w:p>
    <w:p w:rsidR="00CF3544" w:rsidRDefault="006840CF">
      <w:r>
        <w:rPr>
          <w:noProof/>
          <w:lang w:eastAsia="fr-FR"/>
        </w:rPr>
        <w:drawing>
          <wp:inline distT="0" distB="0" distL="0" distR="0">
            <wp:extent cx="3124199" cy="1600200"/>
            <wp:effectExtent l="19050" t="0" r="1" b="0"/>
            <wp:docPr id="1" name="Image 1" descr="\\Serveursd\documents\LOGO CENTRE EQU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sd\documents\LOGO CENTRE EQUES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38" cy="16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47" w:rsidRDefault="006840CF">
      <w:pPr>
        <w:rPr>
          <w:b/>
          <w:sz w:val="36"/>
          <w:szCs w:val="36"/>
        </w:rPr>
      </w:pPr>
      <w:r w:rsidRPr="006840CF">
        <w:rPr>
          <w:b/>
          <w:sz w:val="36"/>
          <w:szCs w:val="36"/>
          <w:u w:val="single"/>
        </w:rPr>
        <w:t>FO</w:t>
      </w:r>
      <w:r w:rsidR="00F868F3">
        <w:rPr>
          <w:b/>
          <w:sz w:val="36"/>
          <w:szCs w:val="36"/>
          <w:u w:val="single"/>
        </w:rPr>
        <w:t>RMATION DE GROOM</w:t>
      </w:r>
    </w:p>
    <w:p w:rsidR="006840CF" w:rsidRPr="00F868F3" w:rsidRDefault="006840CF">
      <w:pPr>
        <w:rPr>
          <w:b/>
          <w:sz w:val="36"/>
          <w:szCs w:val="36"/>
        </w:rPr>
      </w:pPr>
      <w:r w:rsidRPr="00F868F3">
        <w:rPr>
          <w:b/>
          <w:sz w:val="36"/>
          <w:szCs w:val="36"/>
        </w:rPr>
        <w:t xml:space="preserve">  Dossier d’inscription</w:t>
      </w:r>
    </w:p>
    <w:p w:rsidR="006840CF" w:rsidRDefault="006840CF">
      <w:pPr>
        <w:rPr>
          <w:b/>
          <w:sz w:val="24"/>
          <w:szCs w:val="24"/>
        </w:rPr>
      </w:pPr>
      <w:r w:rsidRPr="006840CF">
        <w:rPr>
          <w:b/>
          <w:sz w:val="24"/>
          <w:szCs w:val="24"/>
          <w:u w:val="single"/>
        </w:rPr>
        <w:t>Candidat :</w:t>
      </w:r>
    </w:p>
    <w:p w:rsidR="006840CF" w:rsidRDefault="006840CF" w:rsidP="006840C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Nom, prénom :…………………………………………………………………………………………..</w:t>
      </w:r>
    </w:p>
    <w:p w:rsidR="006840CF" w:rsidRDefault="006840CF" w:rsidP="006840C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 et lieu de naissance :………………………………………………………………………….</w:t>
      </w:r>
    </w:p>
    <w:p w:rsidR="006840CF" w:rsidRDefault="006840CF" w:rsidP="006840C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Adresse :……………………………………………………..Ville et code postal :…………………………..</w:t>
      </w:r>
    </w:p>
    <w:p w:rsidR="006840CF" w:rsidRDefault="006840CF" w:rsidP="006840C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Téléphone :……/…../…../…../………. Adresse mail :……………………………………………………</w:t>
      </w:r>
    </w:p>
    <w:p w:rsidR="00F868F3" w:rsidRDefault="00F868F3" w:rsidP="006840C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Numéro de licence ………………………………….Niveau : Club  -Amateur</w:t>
      </w:r>
    </w:p>
    <w:p w:rsidR="006840CF" w:rsidRDefault="006840CF" w:rsidP="006840CF">
      <w:pPr>
        <w:rPr>
          <w:b/>
          <w:sz w:val="24"/>
          <w:szCs w:val="24"/>
          <w:u w:val="single"/>
        </w:rPr>
      </w:pPr>
    </w:p>
    <w:p w:rsidR="00F868F3" w:rsidRDefault="00F868F3" w:rsidP="006840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Formation et diplômes</w:t>
      </w:r>
      <w:r w:rsidR="00FB3CD1" w:rsidRPr="00FB3CD1">
        <w:rPr>
          <w:b/>
          <w:sz w:val="24"/>
          <w:szCs w:val="24"/>
          <w:u w:val="single"/>
        </w:rPr>
        <w:t> :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7"/>
        <w:gridCol w:w="5464"/>
        <w:gridCol w:w="1601"/>
      </w:tblGrid>
      <w:tr w:rsidR="00F868F3" w:rsidTr="008A357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617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F868F3" w:rsidRDefault="00F868F3" w:rsidP="00F86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8A3571">
              <w:rPr>
                <w:b/>
                <w:sz w:val="24"/>
                <w:szCs w:val="24"/>
              </w:rPr>
              <w:t xml:space="preserve">    OUI/Spécialisation/année   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01" w:type="dxa"/>
          </w:tcPr>
          <w:p w:rsidR="00F868F3" w:rsidRPr="00F868F3" w:rsidRDefault="00F868F3" w:rsidP="00F868F3">
            <w:pPr>
              <w:ind w:left="3297"/>
              <w:rPr>
                <w:b/>
                <w:sz w:val="40"/>
                <w:szCs w:val="24"/>
              </w:rPr>
            </w:pPr>
          </w:p>
        </w:tc>
      </w:tr>
      <w:tr w:rsidR="00F868F3" w:rsidTr="00F868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17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BEPA</w:t>
            </w:r>
          </w:p>
        </w:tc>
        <w:tc>
          <w:tcPr>
            <w:tcW w:w="5464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</w:tr>
      <w:tr w:rsidR="00F868F3" w:rsidTr="00F868F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17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BAC PRO</w:t>
            </w:r>
          </w:p>
        </w:tc>
        <w:tc>
          <w:tcPr>
            <w:tcW w:w="5464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</w:tr>
      <w:tr w:rsidR="00F868F3" w:rsidTr="00F868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17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BAC</w:t>
            </w:r>
          </w:p>
        </w:tc>
        <w:tc>
          <w:tcPr>
            <w:tcW w:w="5464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</w:tr>
      <w:tr w:rsidR="00F868F3" w:rsidTr="00F868F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7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BPJEPS</w:t>
            </w:r>
          </w:p>
        </w:tc>
        <w:tc>
          <w:tcPr>
            <w:tcW w:w="5464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</w:tr>
      <w:tr w:rsidR="00F868F3" w:rsidTr="00F868F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7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AUTRES</w:t>
            </w:r>
          </w:p>
        </w:tc>
        <w:tc>
          <w:tcPr>
            <w:tcW w:w="5464" w:type="dxa"/>
          </w:tcPr>
          <w:p w:rsidR="00F868F3" w:rsidRPr="00F868F3" w:rsidRDefault="00F868F3" w:rsidP="00F868F3">
            <w:pPr>
              <w:ind w:left="-53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1601" w:type="dxa"/>
          </w:tcPr>
          <w:p w:rsidR="00F868F3" w:rsidRDefault="00F868F3" w:rsidP="00F868F3">
            <w:pPr>
              <w:ind w:left="-53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A3571" w:rsidRDefault="008A3571" w:rsidP="006840CF">
      <w:pPr>
        <w:rPr>
          <w:b/>
          <w:sz w:val="24"/>
          <w:szCs w:val="24"/>
        </w:rPr>
      </w:pPr>
    </w:p>
    <w:p w:rsidR="00FB3CD1" w:rsidRDefault="00FB3CD1" w:rsidP="006840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6700B">
        <w:rPr>
          <w:b/>
          <w:sz w:val="24"/>
          <w:szCs w:val="24"/>
          <w:u w:val="single"/>
        </w:rPr>
        <w:t xml:space="preserve">   </w:t>
      </w:r>
      <w:r w:rsidR="008A3571">
        <w:rPr>
          <w:b/>
          <w:sz w:val="24"/>
          <w:szCs w:val="24"/>
          <w:u w:val="single"/>
        </w:rPr>
        <w:t>Expérience Equestre</w:t>
      </w:r>
      <w:r w:rsidRPr="00FB3CD1">
        <w:rPr>
          <w:b/>
          <w:sz w:val="24"/>
          <w:szCs w:val="24"/>
          <w:u w:val="single"/>
        </w:rPr>
        <w:t> :</w:t>
      </w:r>
    </w:p>
    <w:p w:rsidR="008A3571" w:rsidRPr="008A3571" w:rsidRDefault="008A3571" w:rsidP="006840CF">
      <w:pPr>
        <w:rPr>
          <w:b/>
          <w:sz w:val="24"/>
          <w:szCs w:val="24"/>
        </w:rPr>
      </w:pPr>
      <w:r w:rsidRPr="008A3571">
        <w:rPr>
          <w:b/>
          <w:sz w:val="24"/>
          <w:szCs w:val="24"/>
          <w:u w:val="single"/>
        </w:rPr>
        <w:t>Niveau fédéral</w:t>
      </w:r>
      <w:r w:rsidRPr="008A3571">
        <w:rPr>
          <w:b/>
          <w:sz w:val="24"/>
          <w:szCs w:val="24"/>
        </w:rPr>
        <w:t> :……………………………………………………………………</w:t>
      </w:r>
    </w:p>
    <w:p w:rsidR="008A3571" w:rsidRPr="008A3571" w:rsidRDefault="008A3571" w:rsidP="006840CF">
      <w:pPr>
        <w:rPr>
          <w:b/>
          <w:sz w:val="24"/>
          <w:szCs w:val="24"/>
        </w:rPr>
      </w:pPr>
      <w:r w:rsidRPr="008A3571">
        <w:rPr>
          <w:b/>
          <w:sz w:val="24"/>
          <w:szCs w:val="24"/>
          <w:u w:val="single"/>
        </w:rPr>
        <w:lastRenderedPageBreak/>
        <w:t>Pratique de la compétition</w:t>
      </w:r>
      <w:r w:rsidRPr="008A3571">
        <w:rPr>
          <w:b/>
          <w:sz w:val="24"/>
          <w:szCs w:val="24"/>
        </w:rPr>
        <w:t xml:space="preserve"> : oui   non </w:t>
      </w:r>
      <w:r>
        <w:rPr>
          <w:b/>
          <w:sz w:val="24"/>
          <w:szCs w:val="24"/>
        </w:rPr>
        <w:t xml:space="preserve">                         Discipline :…………………..Catégorie :……… ….          </w:t>
      </w:r>
    </w:p>
    <w:p w:rsidR="00FB3CD1" w:rsidRDefault="00FB3CD1" w:rsidP="006840CF">
      <w:pPr>
        <w:rPr>
          <w:b/>
          <w:sz w:val="24"/>
          <w:szCs w:val="24"/>
        </w:rPr>
      </w:pPr>
    </w:p>
    <w:p w:rsidR="008A3571" w:rsidRDefault="008A3571" w:rsidP="0068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Pièces à joindre</w:t>
      </w:r>
    </w:p>
    <w:p w:rsidR="008A3571" w:rsidRDefault="008A3571" w:rsidP="0068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</w:t>
      </w:r>
    </w:p>
    <w:p w:rsidR="008A3571" w:rsidRDefault="008A3571" w:rsidP="0068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CV</w:t>
      </w:r>
    </w:p>
    <w:p w:rsidR="008A3571" w:rsidRDefault="008A3571" w:rsidP="0068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Lettre de motivation</w:t>
      </w:r>
    </w:p>
    <w:p w:rsidR="008A3571" w:rsidRDefault="008A3571" w:rsidP="006840CF">
      <w:pPr>
        <w:rPr>
          <w:b/>
          <w:sz w:val="24"/>
          <w:szCs w:val="24"/>
        </w:rPr>
      </w:pPr>
    </w:p>
    <w:p w:rsidR="008A3571" w:rsidRDefault="008A3571" w:rsidP="006840CF">
      <w:pPr>
        <w:rPr>
          <w:b/>
          <w:sz w:val="24"/>
          <w:szCs w:val="24"/>
        </w:rPr>
      </w:pPr>
    </w:p>
    <w:p w:rsidR="008A3571" w:rsidRDefault="008A3571" w:rsidP="006840CF">
      <w:pPr>
        <w:rPr>
          <w:b/>
          <w:sz w:val="24"/>
          <w:szCs w:val="24"/>
        </w:rPr>
      </w:pPr>
    </w:p>
    <w:p w:rsidR="008A3571" w:rsidRDefault="008A3571" w:rsidP="006840CF">
      <w:pPr>
        <w:rPr>
          <w:b/>
          <w:sz w:val="24"/>
          <w:szCs w:val="24"/>
        </w:rPr>
      </w:pPr>
    </w:p>
    <w:p w:rsidR="008A3571" w:rsidRDefault="008A3571" w:rsidP="006840CF">
      <w:pPr>
        <w:rPr>
          <w:b/>
          <w:sz w:val="24"/>
          <w:szCs w:val="24"/>
        </w:rPr>
      </w:pPr>
    </w:p>
    <w:p w:rsidR="008A3571" w:rsidRDefault="008A3571" w:rsidP="0068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Fait à……………………………………………………….Le……………………………………………</w:t>
      </w:r>
    </w:p>
    <w:p w:rsidR="008A3571" w:rsidRDefault="008A3571" w:rsidP="006840CF">
      <w:pPr>
        <w:rPr>
          <w:b/>
          <w:sz w:val="24"/>
          <w:szCs w:val="24"/>
        </w:rPr>
      </w:pPr>
    </w:p>
    <w:p w:rsidR="008A3571" w:rsidRDefault="008A3571" w:rsidP="0068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6840CF" w:rsidRPr="00FB3CD1" w:rsidRDefault="006840CF" w:rsidP="006840C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</w:t>
      </w:r>
    </w:p>
    <w:sectPr w:rsidR="006840CF" w:rsidRPr="00FB3CD1" w:rsidSect="00CF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55C3"/>
    <w:multiLevelType w:val="hybridMultilevel"/>
    <w:tmpl w:val="FF9A6A72"/>
    <w:lvl w:ilvl="0" w:tplc="1D26B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6700B"/>
    <w:rsid w:val="006840CF"/>
    <w:rsid w:val="008A3571"/>
    <w:rsid w:val="008A7747"/>
    <w:rsid w:val="00920FF3"/>
    <w:rsid w:val="00B112A9"/>
    <w:rsid w:val="00C6700B"/>
    <w:rsid w:val="00CF3544"/>
    <w:rsid w:val="00F868F3"/>
    <w:rsid w:val="00FB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0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PCVALERIE\Desktop\DEJEPS\dossier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inscription.dotx</Template>
  <TotalTime>21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2018-10-25T09:15:00Z</cp:lastPrinted>
  <dcterms:created xsi:type="dcterms:W3CDTF">2018-03-06T08:13:00Z</dcterms:created>
  <dcterms:modified xsi:type="dcterms:W3CDTF">2018-10-25T09:15:00Z</dcterms:modified>
</cp:coreProperties>
</file>